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9689" w14:textId="3543F649" w:rsidR="00FC593F" w:rsidRDefault="00FC593F" w:rsidP="00FC5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SWARTHMORE ROTARY</w:t>
      </w:r>
      <w:r w:rsidR="00634D46">
        <w:rPr>
          <w:b/>
          <w:sz w:val="28"/>
          <w:szCs w:val="28"/>
        </w:rPr>
        <w:t xml:space="preserve"> AND WOMEN’S CLUB</w:t>
      </w:r>
      <w:r>
        <w:rPr>
          <w:b/>
          <w:sz w:val="28"/>
          <w:szCs w:val="28"/>
        </w:rPr>
        <w:t xml:space="preserve"> </w:t>
      </w:r>
      <w:r w:rsidR="00F3297C">
        <w:rPr>
          <w:b/>
          <w:sz w:val="28"/>
          <w:szCs w:val="28"/>
        </w:rPr>
        <w:br/>
        <w:t>Scholarship Applicant</w:t>
      </w:r>
    </w:p>
    <w:p w14:paraId="55E8C59C" w14:textId="01D238D3" w:rsidR="00FC593F" w:rsidRDefault="00F3297C" w:rsidP="00FC5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14:paraId="5DF1C238" w14:textId="77777777" w:rsidR="00FC593F" w:rsidRDefault="00FC593F" w:rsidP="00FC593F">
      <w:pPr>
        <w:jc w:val="center"/>
        <w:rPr>
          <w:sz w:val="28"/>
          <w:szCs w:val="28"/>
        </w:rPr>
      </w:pPr>
    </w:p>
    <w:p w14:paraId="1EB4C24D" w14:textId="77777777" w:rsidR="00FC593F" w:rsidRDefault="00FC593F" w:rsidP="00FC593F"/>
    <w:p w14:paraId="178EC34A" w14:textId="77777777" w:rsidR="00FC593F" w:rsidRDefault="00FC593F" w:rsidP="00FC593F">
      <w:r>
        <w:t xml:space="preserve">NAME ____________________________________      DATE OF BIRTH ___________ </w:t>
      </w:r>
    </w:p>
    <w:p w14:paraId="5AE6B404" w14:textId="77777777" w:rsidR="00FC593F" w:rsidRDefault="00FC593F" w:rsidP="00FC593F"/>
    <w:p w14:paraId="5F94D7E4" w14:textId="77777777" w:rsidR="00FC593F" w:rsidRDefault="00FC593F" w:rsidP="00FC593F">
      <w:r>
        <w:t>ADDRESS ______________________________________________________________</w:t>
      </w:r>
    </w:p>
    <w:p w14:paraId="6C2B28E2" w14:textId="77777777" w:rsidR="00FC593F" w:rsidRDefault="00FC593F" w:rsidP="00FC593F"/>
    <w:p w14:paraId="4ECC44E3" w14:textId="77777777" w:rsidR="00FC593F" w:rsidRDefault="00FC593F" w:rsidP="00FC593F">
      <w:r>
        <w:t>TELEPHONE NUMBER _____________________</w:t>
      </w:r>
    </w:p>
    <w:p w14:paraId="0D7B89C4" w14:textId="77777777" w:rsidR="00FC593F" w:rsidRDefault="00FC593F" w:rsidP="00FC593F"/>
    <w:p w14:paraId="5760DAC0" w14:textId="77777777" w:rsidR="00FC593F" w:rsidRDefault="00FC593F" w:rsidP="00FC593F">
      <w:r>
        <w:t>PARENT(S) or GUARDIAN(S) _____________________________________________</w:t>
      </w:r>
    </w:p>
    <w:p w14:paraId="39B4DA95" w14:textId="77777777" w:rsidR="00FC593F" w:rsidRDefault="00FC593F" w:rsidP="00FC593F">
      <w:r>
        <w:t xml:space="preserve">        </w:t>
      </w:r>
    </w:p>
    <w:p w14:paraId="6A325002" w14:textId="77777777" w:rsidR="00FC593F" w:rsidRDefault="00FC593F" w:rsidP="00FC593F">
      <w:r>
        <w:t xml:space="preserve">                                                     _____________________________________________</w:t>
      </w:r>
    </w:p>
    <w:p w14:paraId="27343A50" w14:textId="77777777" w:rsidR="00FC593F" w:rsidRDefault="00FC593F" w:rsidP="00FC593F"/>
    <w:p w14:paraId="19ADE3E2" w14:textId="77777777" w:rsidR="00FC593F" w:rsidRDefault="00FC593F" w:rsidP="00FC593F">
      <w:r>
        <w:t>I AM LIVING WITH ________________________</w:t>
      </w:r>
    </w:p>
    <w:p w14:paraId="3F0C2041" w14:textId="77777777" w:rsidR="00FC593F" w:rsidRDefault="00FC593F" w:rsidP="00FC593F"/>
    <w:p w14:paraId="4F3E3E92" w14:textId="77777777" w:rsidR="00FC593F" w:rsidRDefault="00FC593F" w:rsidP="00FC593F">
      <w:r>
        <w:t>PARENT(S) or GUARDIAN(S) OCCUPATIONS ______________________________</w:t>
      </w:r>
    </w:p>
    <w:p w14:paraId="21F34287" w14:textId="77777777" w:rsidR="00FC593F" w:rsidRDefault="00FC593F" w:rsidP="00FC593F">
      <w:r>
        <w:t xml:space="preserve"> </w:t>
      </w:r>
    </w:p>
    <w:p w14:paraId="0C4C0692" w14:textId="77777777" w:rsidR="00FC593F" w:rsidRDefault="00FC593F" w:rsidP="00FC593F">
      <w:r>
        <w:t xml:space="preserve">                                                                                  ______________________________</w:t>
      </w:r>
    </w:p>
    <w:p w14:paraId="5BA4B421" w14:textId="77777777" w:rsidR="00FC593F" w:rsidRDefault="00FC593F" w:rsidP="00FC593F"/>
    <w:p w14:paraId="589F2C74" w14:textId="77777777" w:rsidR="00FC593F" w:rsidRDefault="00FC593F" w:rsidP="00FC593F">
      <w:r>
        <w:t>SISTERS AND/OR BROTHERS</w:t>
      </w:r>
    </w:p>
    <w:p w14:paraId="6D794F81" w14:textId="77777777" w:rsidR="00FC593F" w:rsidRDefault="00FC593F" w:rsidP="00FC593F"/>
    <w:p w14:paraId="61EC013F" w14:textId="77777777" w:rsidR="00FC593F" w:rsidRDefault="00FC593F" w:rsidP="00FC593F">
      <w:r>
        <w:t xml:space="preserve">          Number of Sisters ________                           Ages __________</w:t>
      </w:r>
    </w:p>
    <w:p w14:paraId="35F8B19E" w14:textId="77777777" w:rsidR="00FC593F" w:rsidRDefault="00FC593F" w:rsidP="00FC593F"/>
    <w:p w14:paraId="20C2CB2C" w14:textId="77777777" w:rsidR="00FC593F" w:rsidRDefault="00FC593F" w:rsidP="00FC593F">
      <w:r>
        <w:t xml:space="preserve">          Number of Brothers ______                            Ages __________</w:t>
      </w:r>
    </w:p>
    <w:p w14:paraId="6BF9297A" w14:textId="77777777" w:rsidR="00FC593F" w:rsidRDefault="00FC593F" w:rsidP="00FC593F"/>
    <w:p w14:paraId="50B92CFF" w14:textId="77777777" w:rsidR="00FC593F" w:rsidRDefault="00446E23" w:rsidP="00FC593F">
      <w:r>
        <w:t>If you have already committed to attend a specific college/university, please provide the name of the institution ____________________________</w:t>
      </w:r>
    </w:p>
    <w:p w14:paraId="6B002041" w14:textId="77777777" w:rsidR="00446E23" w:rsidRDefault="00446E23" w:rsidP="00FC593F"/>
    <w:p w14:paraId="7EE253D9" w14:textId="77777777" w:rsidR="00446E23" w:rsidRDefault="00446E23" w:rsidP="00FC593F">
      <w:r>
        <w:t>If not, where do you hope to attend college/university? (list up to 3)</w:t>
      </w:r>
    </w:p>
    <w:p w14:paraId="4BB79DF3" w14:textId="77777777" w:rsidR="00446E23" w:rsidRDefault="00446E23" w:rsidP="00FC593F"/>
    <w:p w14:paraId="5E333F54" w14:textId="77777777" w:rsidR="00FC593F" w:rsidRDefault="00FC593F" w:rsidP="00FC593F">
      <w:r>
        <w:t xml:space="preserve">First Choice _____________________________ </w:t>
      </w:r>
    </w:p>
    <w:p w14:paraId="6F11615D" w14:textId="77777777" w:rsidR="00FC593F" w:rsidRDefault="00FC593F" w:rsidP="00FC593F"/>
    <w:p w14:paraId="08D1238D" w14:textId="77777777" w:rsidR="00FC593F" w:rsidRDefault="00FC593F" w:rsidP="00FC593F">
      <w:r>
        <w:t>Second Choice ___________________________</w:t>
      </w:r>
    </w:p>
    <w:p w14:paraId="5A4D87F3" w14:textId="77777777" w:rsidR="00FC593F" w:rsidRDefault="00FC593F" w:rsidP="00FC593F"/>
    <w:p w14:paraId="6B656A2A" w14:textId="77777777" w:rsidR="00FC593F" w:rsidRDefault="00FC593F" w:rsidP="00FC593F">
      <w:r>
        <w:t>Third Choice _____________________________</w:t>
      </w:r>
    </w:p>
    <w:p w14:paraId="2CA6B4E3" w14:textId="77777777" w:rsidR="00FC593F" w:rsidRDefault="00FC593F" w:rsidP="00FC593F"/>
    <w:p w14:paraId="12762409" w14:textId="77777777" w:rsidR="00FC593F" w:rsidRDefault="00FC593F" w:rsidP="00FC593F"/>
    <w:p w14:paraId="59513041" w14:textId="77777777" w:rsidR="00FC593F" w:rsidRDefault="00FC593F" w:rsidP="00FC593F">
      <w:r>
        <w:t>GUIDANCE COUNSELOR ______________________ TELEPHONE ____________</w:t>
      </w:r>
    </w:p>
    <w:p w14:paraId="1AB5164A" w14:textId="77777777" w:rsidR="00836553" w:rsidRDefault="00836553"/>
    <w:p w14:paraId="3024E535" w14:textId="2FD90588" w:rsidR="0042560B" w:rsidRDefault="00F05E6F" w:rsidP="00F05E6F">
      <w:pPr>
        <w:tabs>
          <w:tab w:val="left" w:pos="2116"/>
        </w:tabs>
      </w:pPr>
      <w:r>
        <w:tab/>
      </w:r>
    </w:p>
    <w:p w14:paraId="33B6013B" w14:textId="77777777" w:rsidR="0042560B" w:rsidRDefault="0042560B">
      <w:r>
        <w:br w:type="page"/>
      </w:r>
    </w:p>
    <w:p w14:paraId="57E5FBE3" w14:textId="77777777" w:rsidR="0042560B" w:rsidRDefault="0042560B" w:rsidP="0042560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ACCEPTING RESPONSIBILITY</w:t>
      </w:r>
    </w:p>
    <w:p w14:paraId="2CFD2415" w14:textId="77777777" w:rsidR="0042560B" w:rsidRDefault="0042560B" w:rsidP="0042560B">
      <w:pPr>
        <w:jc w:val="center"/>
        <w:rPr>
          <w:b/>
          <w:sz w:val="28"/>
          <w:szCs w:val="28"/>
        </w:rPr>
      </w:pPr>
    </w:p>
    <w:p w14:paraId="065E13B2" w14:textId="77777777" w:rsidR="0042560B" w:rsidRDefault="0042560B" w:rsidP="0042560B">
      <w:pPr>
        <w:jc w:val="center"/>
        <w:rPr>
          <w:b/>
          <w:sz w:val="28"/>
          <w:szCs w:val="28"/>
        </w:rPr>
      </w:pPr>
    </w:p>
    <w:p w14:paraId="622653E0" w14:textId="77777777" w:rsidR="0042560B" w:rsidRDefault="0042560B" w:rsidP="0042560B">
      <w:pPr>
        <w:rPr>
          <w:b/>
        </w:rPr>
      </w:pPr>
      <w:r>
        <w:t>Please read carefully and acknowledge your understanding of the statements of this agreement</w:t>
      </w:r>
      <w:r>
        <w:rPr>
          <w:b/>
        </w:rPr>
        <w:t>.</w:t>
      </w:r>
    </w:p>
    <w:p w14:paraId="736CABC3" w14:textId="77777777" w:rsidR="0042560B" w:rsidRDefault="0042560B" w:rsidP="0042560B">
      <w:pPr>
        <w:rPr>
          <w:b/>
        </w:rPr>
      </w:pPr>
    </w:p>
    <w:p w14:paraId="2B064D8E" w14:textId="77777777" w:rsidR="0042560B" w:rsidRDefault="0042560B" w:rsidP="0042560B">
      <w:pPr>
        <w:rPr>
          <w:b/>
        </w:rPr>
      </w:pPr>
    </w:p>
    <w:p w14:paraId="2BDA01DA" w14:textId="77777777" w:rsidR="0042560B" w:rsidRDefault="0042560B" w:rsidP="0042560B">
      <w:pPr>
        <w:rPr>
          <w:b/>
        </w:rPr>
      </w:pPr>
    </w:p>
    <w:p w14:paraId="6585C3B0" w14:textId="77777777" w:rsidR="0042560B" w:rsidRDefault="0042560B" w:rsidP="0042560B">
      <w:pPr>
        <w:rPr>
          <w:b/>
        </w:rPr>
      </w:pPr>
      <w:r>
        <w:t>I certify that all the information submitted is correct to the best of my knowledge</w:t>
      </w:r>
      <w:r>
        <w:rPr>
          <w:b/>
        </w:rPr>
        <w:t>.</w:t>
      </w:r>
    </w:p>
    <w:p w14:paraId="57B11951" w14:textId="77777777" w:rsidR="0042560B" w:rsidRDefault="0042560B" w:rsidP="0042560B">
      <w:pPr>
        <w:rPr>
          <w:b/>
        </w:rPr>
      </w:pPr>
    </w:p>
    <w:p w14:paraId="40252539" w14:textId="77777777" w:rsidR="0042560B" w:rsidRDefault="0042560B" w:rsidP="0042560B">
      <w:r>
        <w:t>I agree that general information about me may be released by the Swarthmore Rotary Club for the purpose of media publicity.</w:t>
      </w:r>
    </w:p>
    <w:p w14:paraId="6C11CBA7" w14:textId="77777777" w:rsidR="0042560B" w:rsidRDefault="0042560B" w:rsidP="0042560B"/>
    <w:p w14:paraId="01BEBE9B" w14:textId="77777777" w:rsidR="0042560B" w:rsidRDefault="0042560B" w:rsidP="0042560B">
      <w:r>
        <w:t>I acknowledge that the submission of this application is and was my sole responsibility.</w:t>
      </w:r>
    </w:p>
    <w:p w14:paraId="0DA2FA62" w14:textId="77777777" w:rsidR="0042560B" w:rsidRDefault="0042560B" w:rsidP="0042560B"/>
    <w:p w14:paraId="406C2C50" w14:textId="77777777" w:rsidR="0042560B" w:rsidRDefault="0042560B" w:rsidP="0042560B">
      <w:r>
        <w:t>I authorize the school or its employees to release any necessary information for this application.</w:t>
      </w:r>
    </w:p>
    <w:p w14:paraId="10ECD813" w14:textId="77777777" w:rsidR="0042560B" w:rsidRDefault="0042560B" w:rsidP="0042560B"/>
    <w:p w14:paraId="692A10AA" w14:textId="77777777" w:rsidR="0042560B" w:rsidRDefault="0042560B" w:rsidP="0042560B">
      <w:r>
        <w:t>I understand that the information submitted is confidential, and thus will be used only by the Swarthmore Rotary and Women’s Club Scholarship Award Committee, and that it cannot be returned.</w:t>
      </w:r>
    </w:p>
    <w:p w14:paraId="0DCE39B4" w14:textId="77777777" w:rsidR="0042560B" w:rsidRDefault="0042560B" w:rsidP="0042560B"/>
    <w:p w14:paraId="3B88701A" w14:textId="77777777" w:rsidR="0042560B" w:rsidRDefault="0042560B" w:rsidP="0042560B"/>
    <w:p w14:paraId="7C417ABF" w14:textId="77777777" w:rsidR="0042560B" w:rsidRDefault="0042560B" w:rsidP="0042560B"/>
    <w:p w14:paraId="770EE167" w14:textId="77777777" w:rsidR="0042560B" w:rsidRDefault="0042560B" w:rsidP="0042560B"/>
    <w:p w14:paraId="10EA1B8A" w14:textId="77777777" w:rsidR="0042560B" w:rsidRDefault="0042560B" w:rsidP="0042560B"/>
    <w:p w14:paraId="002F3F00" w14:textId="77777777" w:rsidR="0042560B" w:rsidRDefault="0042560B" w:rsidP="0042560B"/>
    <w:p w14:paraId="2F908984" w14:textId="77777777" w:rsidR="0042560B" w:rsidRDefault="0042560B" w:rsidP="0042560B">
      <w:pPr>
        <w:jc w:val="center"/>
        <w:rPr>
          <w:sz w:val="28"/>
          <w:szCs w:val="28"/>
        </w:rPr>
      </w:pPr>
    </w:p>
    <w:p w14:paraId="56F84E5E" w14:textId="77777777" w:rsidR="0042560B" w:rsidRDefault="0042560B" w:rsidP="0042560B">
      <w:pPr>
        <w:jc w:val="center"/>
        <w:rPr>
          <w:sz w:val="28"/>
          <w:szCs w:val="28"/>
        </w:rPr>
      </w:pPr>
    </w:p>
    <w:p w14:paraId="0EE343F8" w14:textId="77777777" w:rsidR="0042560B" w:rsidRDefault="0042560B" w:rsidP="0042560B">
      <w:pPr>
        <w:jc w:val="center"/>
        <w:rPr>
          <w:sz w:val="28"/>
          <w:szCs w:val="28"/>
        </w:rPr>
      </w:pPr>
    </w:p>
    <w:p w14:paraId="3FB33013" w14:textId="77777777" w:rsidR="0042560B" w:rsidRDefault="0042560B" w:rsidP="0042560B">
      <w:r>
        <w:t>APPLICANT’S SIGNATURE ___________________________     DATE ___________</w:t>
      </w:r>
    </w:p>
    <w:p w14:paraId="58481E78" w14:textId="77777777" w:rsidR="0042560B" w:rsidRDefault="0042560B" w:rsidP="0042560B"/>
    <w:p w14:paraId="61C5CC11" w14:textId="77777777" w:rsidR="0042560B" w:rsidRDefault="0042560B" w:rsidP="0042560B"/>
    <w:p w14:paraId="6260DF69" w14:textId="51C54DCC" w:rsidR="0042560B" w:rsidRDefault="0042560B">
      <w:r>
        <w:br w:type="page"/>
      </w:r>
    </w:p>
    <w:p w14:paraId="17FBAE3E" w14:textId="77777777" w:rsidR="0042560B" w:rsidRDefault="0042560B" w:rsidP="0042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PARENT(S) or GUARDIAN(S)</w:t>
      </w:r>
    </w:p>
    <w:p w14:paraId="2D583B92" w14:textId="77777777" w:rsidR="0042560B" w:rsidRDefault="0042560B" w:rsidP="0042560B">
      <w:pPr>
        <w:jc w:val="center"/>
        <w:rPr>
          <w:b/>
          <w:sz w:val="28"/>
          <w:szCs w:val="28"/>
        </w:rPr>
      </w:pPr>
    </w:p>
    <w:p w14:paraId="2CF2089D" w14:textId="77777777" w:rsidR="0042560B" w:rsidRDefault="0042560B" w:rsidP="0042560B">
      <w:pPr>
        <w:jc w:val="center"/>
        <w:rPr>
          <w:b/>
          <w:sz w:val="28"/>
          <w:szCs w:val="28"/>
        </w:rPr>
      </w:pPr>
    </w:p>
    <w:p w14:paraId="5C4127D4" w14:textId="77777777" w:rsidR="0042560B" w:rsidRDefault="0042560B" w:rsidP="0042560B">
      <w:r>
        <w:t>Please read carefully and acknowledge your understanding of the statements of this agreement.</w:t>
      </w:r>
    </w:p>
    <w:p w14:paraId="4AA1E414" w14:textId="77777777" w:rsidR="0042560B" w:rsidRDefault="0042560B" w:rsidP="0042560B"/>
    <w:p w14:paraId="3FB7BAF7" w14:textId="77777777" w:rsidR="0042560B" w:rsidRDefault="0042560B" w:rsidP="0042560B"/>
    <w:p w14:paraId="068C7E8F" w14:textId="77777777" w:rsidR="0042560B" w:rsidRDefault="0042560B" w:rsidP="0042560B"/>
    <w:p w14:paraId="56DFEBD8" w14:textId="77777777" w:rsidR="0042560B" w:rsidRDefault="0042560B" w:rsidP="0042560B">
      <w:r>
        <w:t>I (We) have given permission to our son/daughter to collect all the necessary information for this award application to be submitted to The Swarthmore Rotary Club.</w:t>
      </w:r>
    </w:p>
    <w:p w14:paraId="6767AAA3" w14:textId="77777777" w:rsidR="0042560B" w:rsidRDefault="0042560B" w:rsidP="0042560B"/>
    <w:p w14:paraId="0F0A2202" w14:textId="77777777" w:rsidR="0042560B" w:rsidRDefault="0042560B" w:rsidP="0042560B"/>
    <w:p w14:paraId="12C764B2" w14:textId="77777777" w:rsidR="0042560B" w:rsidRDefault="0042560B" w:rsidP="0042560B"/>
    <w:p w14:paraId="066EBC76" w14:textId="77777777" w:rsidR="0042560B" w:rsidRDefault="0042560B" w:rsidP="0042560B">
      <w:r>
        <w:t>I (We) have reviewed all the information of this application and acknowledge it to be correct.</w:t>
      </w:r>
    </w:p>
    <w:p w14:paraId="6140AC65" w14:textId="77777777" w:rsidR="0042560B" w:rsidRDefault="0042560B" w:rsidP="0042560B"/>
    <w:p w14:paraId="09227B02" w14:textId="77777777" w:rsidR="0042560B" w:rsidRDefault="0042560B" w:rsidP="0042560B"/>
    <w:p w14:paraId="0AD5A6D0" w14:textId="77777777" w:rsidR="0042560B" w:rsidRDefault="0042560B" w:rsidP="0042560B">
      <w:r>
        <w:t>I (We) authorize the school or its employees to release any information necessary for this application.</w:t>
      </w:r>
    </w:p>
    <w:p w14:paraId="416D3E0C" w14:textId="77777777" w:rsidR="0042560B" w:rsidRDefault="0042560B" w:rsidP="0042560B"/>
    <w:p w14:paraId="16F22CF3" w14:textId="77777777" w:rsidR="0042560B" w:rsidRDefault="0042560B" w:rsidP="0042560B"/>
    <w:p w14:paraId="63B330E7" w14:textId="77777777" w:rsidR="0042560B" w:rsidRDefault="0042560B" w:rsidP="0042560B"/>
    <w:p w14:paraId="6C680AD2" w14:textId="77777777" w:rsidR="0042560B" w:rsidRDefault="0042560B" w:rsidP="0042560B"/>
    <w:p w14:paraId="6E74129F" w14:textId="77777777" w:rsidR="0042560B" w:rsidRDefault="0042560B" w:rsidP="0042560B">
      <w:r>
        <w:t>SIGNATURE ____________________________     DATE _________________</w:t>
      </w:r>
    </w:p>
    <w:p w14:paraId="75FB532C" w14:textId="77777777" w:rsidR="0042560B" w:rsidRDefault="0042560B" w:rsidP="0042560B"/>
    <w:p w14:paraId="45B2B11A" w14:textId="77777777" w:rsidR="0042560B" w:rsidRDefault="0042560B" w:rsidP="0042560B">
      <w:r>
        <w:t>SIGNATURE ____________________________     DATE _________________</w:t>
      </w:r>
    </w:p>
    <w:p w14:paraId="7340FE7F" w14:textId="77777777" w:rsidR="0042560B" w:rsidRDefault="0042560B" w:rsidP="0042560B"/>
    <w:p w14:paraId="1F7035FD" w14:textId="77777777" w:rsidR="0042560B" w:rsidRDefault="0042560B" w:rsidP="0042560B"/>
    <w:p w14:paraId="2ED3FB76" w14:textId="77777777" w:rsidR="0042560B" w:rsidRDefault="0042560B" w:rsidP="0042560B">
      <w:r>
        <w:t>RELATIONSHIP TO APPLICANT ____________________________________</w:t>
      </w:r>
    </w:p>
    <w:p w14:paraId="15629B76" w14:textId="77777777" w:rsidR="0042560B" w:rsidRDefault="0042560B" w:rsidP="0042560B"/>
    <w:p w14:paraId="02F2BD30" w14:textId="77777777" w:rsidR="0042560B" w:rsidRDefault="0042560B" w:rsidP="0042560B">
      <w:r>
        <w:t xml:space="preserve">                                                                              </w:t>
      </w:r>
    </w:p>
    <w:p w14:paraId="35507A35" w14:textId="77777777" w:rsidR="0042560B" w:rsidRDefault="0042560B" w:rsidP="0042560B">
      <w:r>
        <w:t xml:space="preserve">                                                                   </w:t>
      </w:r>
    </w:p>
    <w:p w14:paraId="19467A9B" w14:textId="77777777" w:rsidR="0042560B" w:rsidRPr="00F05E6F" w:rsidRDefault="0042560B" w:rsidP="00F05E6F">
      <w:pPr>
        <w:tabs>
          <w:tab w:val="left" w:pos="2116"/>
        </w:tabs>
      </w:pPr>
    </w:p>
    <w:sectPr w:rsidR="0042560B" w:rsidRPr="00F05E6F" w:rsidSect="0042560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1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DE6DD" w14:textId="77777777" w:rsidR="00F55573" w:rsidRDefault="00F55573">
      <w:r>
        <w:separator/>
      </w:r>
    </w:p>
  </w:endnote>
  <w:endnote w:type="continuationSeparator" w:id="0">
    <w:p w14:paraId="311604C6" w14:textId="77777777" w:rsidR="00F55573" w:rsidRDefault="00F5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66E9" w14:textId="77777777" w:rsidR="00F05E6F" w:rsidRPr="00F05E6F" w:rsidRDefault="00F05E6F" w:rsidP="00F05E6F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F05E6F">
      <w:rPr>
        <w:rFonts w:ascii="Arial" w:hAnsi="Arial" w:cs="Arial"/>
        <w:sz w:val="20"/>
        <w:szCs w:val="20"/>
      </w:rPr>
      <w:t>PO Box 4, Swarthmore, PA   19081</w:t>
    </w:r>
    <w:r w:rsidRPr="00F05E6F">
      <w:rPr>
        <w:rFonts w:ascii="Arial" w:hAnsi="Arial" w:cs="Arial"/>
        <w:sz w:val="20"/>
        <w:szCs w:val="20"/>
      </w:rPr>
      <w:tab/>
    </w:r>
    <w:r w:rsidRPr="00F05E6F">
      <w:rPr>
        <w:rFonts w:ascii="Arial" w:hAnsi="Arial" w:cs="Arial"/>
        <w:sz w:val="20"/>
        <w:szCs w:val="20"/>
      </w:rPr>
      <w:tab/>
      <w:t>www.SwarthmoreRotary.org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185D" w14:textId="77777777" w:rsidR="00F05E6F" w:rsidRPr="00F05E6F" w:rsidRDefault="00F05E6F" w:rsidP="00AD2862">
    <w:pPr>
      <w:pStyle w:val="Footer"/>
      <w:pBdr>
        <w:top w:val="single" w:sz="4" w:space="1" w:color="auto"/>
      </w:pBdr>
      <w:tabs>
        <w:tab w:val="clear" w:pos="8640"/>
        <w:tab w:val="right" w:pos="9360"/>
      </w:tabs>
      <w:jc w:val="center"/>
      <w:rPr>
        <w:rFonts w:ascii="Arial" w:hAnsi="Arial" w:cs="Arial"/>
        <w:sz w:val="18"/>
        <w:szCs w:val="18"/>
      </w:rPr>
    </w:pPr>
    <w:r w:rsidRPr="00F05E6F">
      <w:rPr>
        <w:rFonts w:ascii="Arial" w:hAnsi="Arial" w:cs="Arial"/>
        <w:sz w:val="18"/>
        <w:szCs w:val="18"/>
      </w:rPr>
      <w:t>PO Box 4, Swarthmore, PA   19081</w:t>
    </w:r>
    <w:r w:rsidRPr="00F05E6F">
      <w:rPr>
        <w:rFonts w:ascii="Arial" w:hAnsi="Arial" w:cs="Arial"/>
        <w:sz w:val="18"/>
        <w:szCs w:val="18"/>
      </w:rPr>
      <w:tab/>
    </w:r>
    <w:r w:rsidR="00AD2862">
      <w:rPr>
        <w:rFonts w:ascii="Arial" w:hAnsi="Arial" w:cs="Arial"/>
        <w:sz w:val="18"/>
        <w:szCs w:val="18"/>
      </w:rPr>
      <w:t>Chartered in 1937</w:t>
    </w:r>
    <w:r w:rsidRPr="00F05E6F">
      <w:rPr>
        <w:rFonts w:ascii="Arial" w:hAnsi="Arial" w:cs="Arial"/>
        <w:sz w:val="18"/>
        <w:szCs w:val="18"/>
      </w:rPr>
      <w:tab/>
      <w:t>www.SwarthmoreRotary.org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CFFE" w14:textId="77777777" w:rsidR="00F55573" w:rsidRDefault="00F55573">
      <w:r>
        <w:separator/>
      </w:r>
    </w:p>
  </w:footnote>
  <w:footnote w:type="continuationSeparator" w:id="0">
    <w:p w14:paraId="406D8F2F" w14:textId="77777777" w:rsidR="00F55573" w:rsidRDefault="00F5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5242" w14:textId="060FCEB2" w:rsidR="0042560B" w:rsidRDefault="0042560B" w:rsidP="0042560B">
    <w:pPr>
      <w:pStyle w:val="Header"/>
      <w:jc w:val="center"/>
    </w:pPr>
    <w:r>
      <w:rPr>
        <w:noProof/>
      </w:rPr>
      <w:drawing>
        <wp:inline distT="0" distB="0" distL="0" distR="0" wp14:anchorId="5A9104D1" wp14:editId="0872BA11">
          <wp:extent cx="2755900" cy="5876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S_righ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4" t="23469" r="1817" b="29592"/>
                  <a:stretch/>
                </pic:blipFill>
                <pic:spPr bwMode="auto">
                  <a:xfrm>
                    <a:off x="0" y="0"/>
                    <a:ext cx="2881033" cy="614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92B6D" w14:textId="2A6059CA" w:rsidR="0042560B" w:rsidRDefault="0042560B" w:rsidP="0042560B">
    <w:pPr>
      <w:pStyle w:val="Header"/>
      <w:jc w:val="center"/>
    </w:pPr>
  </w:p>
  <w:p w14:paraId="4D616CBA" w14:textId="77777777" w:rsidR="0042560B" w:rsidRDefault="0042560B" w:rsidP="004256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D4E0" w14:textId="3E29E488" w:rsidR="00F05E6F" w:rsidRDefault="00631CE1" w:rsidP="0066191C">
    <w:pPr>
      <w:pStyle w:val="Header"/>
      <w:jc w:val="center"/>
    </w:pPr>
    <w:r>
      <w:rPr>
        <w:noProof/>
      </w:rPr>
      <w:drawing>
        <wp:inline distT="0" distB="0" distL="0" distR="0" wp14:anchorId="0A5DE5F6" wp14:editId="231FCD23">
          <wp:extent cx="2755900" cy="5876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S_righ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4" t="23469" r="1817" b="29592"/>
                  <a:stretch/>
                </pic:blipFill>
                <pic:spPr bwMode="auto">
                  <a:xfrm>
                    <a:off x="0" y="0"/>
                    <a:ext cx="2881033" cy="614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8B5FEE" w14:textId="77777777" w:rsidR="00F05E6F" w:rsidRDefault="00F05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5F"/>
    <w:rsid w:val="000239B7"/>
    <w:rsid w:val="00062A65"/>
    <w:rsid w:val="00096EF3"/>
    <w:rsid w:val="000B7833"/>
    <w:rsid w:val="000C7D5F"/>
    <w:rsid w:val="000D1D47"/>
    <w:rsid w:val="000E2AB2"/>
    <w:rsid w:val="000E2B54"/>
    <w:rsid w:val="00114704"/>
    <w:rsid w:val="001B41EF"/>
    <w:rsid w:val="002A16C1"/>
    <w:rsid w:val="00301E6F"/>
    <w:rsid w:val="00334502"/>
    <w:rsid w:val="00344FDC"/>
    <w:rsid w:val="003918D8"/>
    <w:rsid w:val="003A5BAC"/>
    <w:rsid w:val="0042560B"/>
    <w:rsid w:val="004378EF"/>
    <w:rsid w:val="00446E23"/>
    <w:rsid w:val="004E7A07"/>
    <w:rsid w:val="004F6735"/>
    <w:rsid w:val="005A781D"/>
    <w:rsid w:val="00610594"/>
    <w:rsid w:val="00631CE1"/>
    <w:rsid w:val="00634D46"/>
    <w:rsid w:val="00642405"/>
    <w:rsid w:val="0066191C"/>
    <w:rsid w:val="0068150F"/>
    <w:rsid w:val="006F3B94"/>
    <w:rsid w:val="007A6FB5"/>
    <w:rsid w:val="007E566D"/>
    <w:rsid w:val="007F0581"/>
    <w:rsid w:val="00814AC2"/>
    <w:rsid w:val="00836553"/>
    <w:rsid w:val="008D1131"/>
    <w:rsid w:val="0095754C"/>
    <w:rsid w:val="0096197E"/>
    <w:rsid w:val="009C630A"/>
    <w:rsid w:val="009D27DD"/>
    <w:rsid w:val="00A47DC7"/>
    <w:rsid w:val="00AD2862"/>
    <w:rsid w:val="00B143CD"/>
    <w:rsid w:val="00B61472"/>
    <w:rsid w:val="00B86F16"/>
    <w:rsid w:val="00BA024D"/>
    <w:rsid w:val="00BA4A8E"/>
    <w:rsid w:val="00BA6865"/>
    <w:rsid w:val="00C64FFC"/>
    <w:rsid w:val="00C934F5"/>
    <w:rsid w:val="00CB58D3"/>
    <w:rsid w:val="00CC1776"/>
    <w:rsid w:val="00CE5D9A"/>
    <w:rsid w:val="00D91D01"/>
    <w:rsid w:val="00DC2EBF"/>
    <w:rsid w:val="00E26FB9"/>
    <w:rsid w:val="00EA4398"/>
    <w:rsid w:val="00F05E6F"/>
    <w:rsid w:val="00F22321"/>
    <w:rsid w:val="00F3297C"/>
    <w:rsid w:val="00F55573"/>
    <w:rsid w:val="00F64EC3"/>
    <w:rsid w:val="00FA57CF"/>
    <w:rsid w:val="00FC593F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9FF41"/>
  <w15:chartTrackingRefBased/>
  <w15:docId w15:val="{1031624D-EB21-A244-8612-0A6E424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05E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E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5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593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TW26EIMT\RCS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C:\Users\Owner\AppData\Local\Microsoft\Windows\Temporary Internet Files\Content.Outlook\TW26EIMT\RCS_Letterhead.dot</Template>
  <TotalTime>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Brian N Casey</cp:lastModifiedBy>
  <cp:revision>3</cp:revision>
  <cp:lastPrinted>2020-03-21T22:12:00Z</cp:lastPrinted>
  <dcterms:created xsi:type="dcterms:W3CDTF">2020-03-21T22:12:00Z</dcterms:created>
  <dcterms:modified xsi:type="dcterms:W3CDTF">2020-03-21T22:16:00Z</dcterms:modified>
</cp:coreProperties>
</file>